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C" w:rsidRPr="00082214" w:rsidRDefault="00082214" w:rsidP="00056D5D">
      <w:pPr>
        <w:ind w:left="-1080"/>
        <w:rPr>
          <w:color w:val="000000" w:themeColor="text1"/>
          <w:spacing w:val="20"/>
          <w:sz w:val="46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2214">
        <w:rPr>
          <w:noProof/>
          <w:color w:val="000000" w:themeColor="text1"/>
          <w:spacing w:val="20"/>
          <w:sz w:val="46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371600" cy="1257300"/>
                <wp:effectExtent l="0" t="0" r="0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6A6" w:rsidRPr="00F966A6" w:rsidRDefault="00082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71575"/>
                                  <wp:effectExtent l="0" t="0" r="0" b="9525"/>
                                  <wp:docPr id="2" name="Picture 2" descr="Smal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al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-9pt;width:108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HA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" stroked="f">
                <v:textbox>
                  <w:txbxContent>
                    <w:p w:rsidR="00F966A6" w:rsidRPr="00F966A6" w:rsidRDefault="000822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171575"/>
                            <wp:effectExtent l="0" t="0" r="0" b="9525"/>
                            <wp:docPr id="2" name="Picture 2" descr="Smal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al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177" w:rsidRPr="00082214">
        <w:rPr>
          <w:color w:val="000000" w:themeColor="text1"/>
          <w:spacing w:val="20"/>
          <w:sz w:val="46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082214">
        <w:rPr>
          <w:color w:val="000000" w:themeColor="text1"/>
          <w:spacing w:val="20"/>
          <w:sz w:val="46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056D5D" w:rsidRPr="00082214">
        <w:rPr>
          <w:color w:val="000000" w:themeColor="text1"/>
          <w:spacing w:val="20"/>
          <w:sz w:val="46"/>
          <w:szCs w:val="46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056D5D" w:rsidRPr="00082214">
        <w:rPr>
          <w:color w:val="000000" w:themeColor="text1"/>
          <w:spacing w:val="20"/>
          <w:sz w:val="46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Annual </w:t>
      </w:r>
    </w:p>
    <w:p w:rsidR="00056D5D" w:rsidRPr="00082214" w:rsidRDefault="00056D5D" w:rsidP="00056D5D">
      <w:pPr>
        <w:ind w:left="-1080"/>
        <w:rPr>
          <w:spacing w:val="20"/>
          <w:sz w:val="48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2214">
        <w:rPr>
          <w:color w:val="FF0000"/>
          <w:spacing w:val="20"/>
          <w:sz w:val="48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Five-A-Side</w:t>
      </w:r>
      <w:r w:rsidRPr="00082214">
        <w:rPr>
          <w:spacing w:val="20"/>
          <w:sz w:val="48"/>
          <w:szCs w:val="4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Tournament for Charity</w:t>
      </w:r>
    </w:p>
    <w:p w:rsidR="00056D5D" w:rsidRDefault="00082214" w:rsidP="00056D5D">
      <w:pPr>
        <w:ind w:left="-1080"/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14605</wp:posOffset>
                </wp:positionV>
                <wp:extent cx="5572125" cy="0"/>
                <wp:effectExtent l="17145" t="14605" r="11430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3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51.9pt;margin-top:1.15pt;width:43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" strokeweight="1.25pt"/>
            </w:pict>
          </mc:Fallback>
        </mc:AlternateContent>
      </w:r>
      <w:r w:rsidR="00942D0D">
        <w:rPr>
          <w:b/>
          <w:sz w:val="46"/>
          <w:szCs w:val="46"/>
        </w:rPr>
        <w:t>Sunday 20</w:t>
      </w:r>
      <w:bookmarkStart w:id="0" w:name="_GoBack"/>
      <w:bookmarkEnd w:id="0"/>
      <w:r>
        <w:rPr>
          <w:b/>
          <w:sz w:val="46"/>
          <w:szCs w:val="46"/>
        </w:rPr>
        <w:t xml:space="preserve"> March, 2016</w:t>
      </w:r>
    </w:p>
    <w:p w:rsidR="00982177" w:rsidRPr="00663352" w:rsidRDefault="00982177" w:rsidP="00056D5D">
      <w:pPr>
        <w:ind w:left="-1080"/>
        <w:rPr>
          <w:b/>
          <w:sz w:val="46"/>
          <w:szCs w:val="46"/>
        </w:rPr>
      </w:pPr>
      <w:r>
        <w:rPr>
          <w:b/>
          <w:sz w:val="46"/>
          <w:szCs w:val="46"/>
        </w:rPr>
        <w:t>Hossack Reserve, Parkwood</w:t>
      </w:r>
    </w:p>
    <w:p w:rsidR="00056D5D" w:rsidRPr="005F6769" w:rsidRDefault="00056D5D" w:rsidP="00056D5D">
      <w:pPr>
        <w:ind w:left="-1080"/>
        <w:rPr>
          <w:sz w:val="24"/>
        </w:rPr>
      </w:pPr>
    </w:p>
    <w:p w:rsidR="00056D5D" w:rsidRPr="005F6769" w:rsidRDefault="00056D5D" w:rsidP="005F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58"/>
        <w:jc w:val="center"/>
        <w:rPr>
          <w:rFonts w:cs="Arial"/>
          <w:b/>
          <w:sz w:val="48"/>
          <w:szCs w:val="48"/>
        </w:rPr>
      </w:pPr>
      <w:r w:rsidRPr="005F6769">
        <w:rPr>
          <w:rFonts w:cs="Arial"/>
          <w:b/>
          <w:sz w:val="48"/>
          <w:szCs w:val="48"/>
        </w:rPr>
        <w:t>Team Entry Form</w:t>
      </w:r>
    </w:p>
    <w:p w:rsidR="00056D5D" w:rsidRPr="00663352" w:rsidRDefault="00056D5D" w:rsidP="00056D5D">
      <w:pPr>
        <w:ind w:left="-1080"/>
        <w:jc w:val="center"/>
        <w:rPr>
          <w:sz w:val="36"/>
          <w:szCs w:val="36"/>
        </w:rPr>
      </w:pPr>
    </w:p>
    <w:p w:rsidR="00056D5D" w:rsidRDefault="00056D5D" w:rsidP="00056D5D">
      <w:pPr>
        <w:ind w:left="-1080"/>
        <w:rPr>
          <w:sz w:val="40"/>
          <w:szCs w:val="40"/>
        </w:rPr>
      </w:pPr>
      <w:r>
        <w:rPr>
          <w:sz w:val="40"/>
          <w:szCs w:val="40"/>
        </w:rPr>
        <w:t>Team Name:_______________________________</w:t>
      </w:r>
    </w:p>
    <w:p w:rsidR="00056D5D" w:rsidRPr="005F6769" w:rsidRDefault="00056D5D" w:rsidP="00056D5D">
      <w:pPr>
        <w:ind w:left="-1080"/>
        <w:rPr>
          <w:sz w:val="20"/>
          <w:szCs w:val="20"/>
        </w:rPr>
      </w:pPr>
    </w:p>
    <w:tbl>
      <w:tblPr>
        <w:tblStyle w:val="TableGrid"/>
        <w:tblW w:w="0" w:type="auto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1                                                       (Captain)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2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3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4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5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6</w:t>
            </w:r>
          </w:p>
        </w:tc>
      </w:tr>
      <w:tr w:rsidR="00056D5D" w:rsidRPr="005F6769" w:rsidTr="00056D5D">
        <w:trPr>
          <w:trHeight w:val="680"/>
        </w:trPr>
        <w:tc>
          <w:tcPr>
            <w:tcW w:w="9494" w:type="dxa"/>
            <w:vAlign w:val="bottom"/>
          </w:tcPr>
          <w:p w:rsidR="00056D5D" w:rsidRPr="005F6769" w:rsidRDefault="00056D5D" w:rsidP="00056D5D">
            <w:pPr>
              <w:rPr>
                <w:b/>
                <w:sz w:val="36"/>
                <w:szCs w:val="36"/>
              </w:rPr>
            </w:pPr>
            <w:r w:rsidRPr="005F6769">
              <w:rPr>
                <w:b/>
                <w:sz w:val="36"/>
                <w:szCs w:val="36"/>
              </w:rPr>
              <w:t>Player 7</w:t>
            </w:r>
          </w:p>
        </w:tc>
      </w:tr>
    </w:tbl>
    <w:p w:rsidR="00056D5D" w:rsidRDefault="00056D5D" w:rsidP="00056D5D">
      <w:pPr>
        <w:ind w:left="-1080"/>
        <w:rPr>
          <w:sz w:val="40"/>
          <w:szCs w:val="40"/>
        </w:rPr>
      </w:pPr>
    </w:p>
    <w:p w:rsidR="00723FA0" w:rsidRPr="00663352" w:rsidRDefault="00723FA0" w:rsidP="00056D5D">
      <w:pPr>
        <w:ind w:left="-1080"/>
        <w:rPr>
          <w:sz w:val="30"/>
          <w:szCs w:val="30"/>
        </w:rPr>
      </w:pPr>
      <w:r w:rsidRPr="00663352">
        <w:rPr>
          <w:sz w:val="30"/>
          <w:szCs w:val="30"/>
        </w:rPr>
        <w:t xml:space="preserve">IMPORTANT: All players taking part do so at their own risk. Minimum playing age is 16 yrs. </w:t>
      </w:r>
    </w:p>
    <w:p w:rsidR="00723FA0" w:rsidRPr="00663352" w:rsidRDefault="00723FA0" w:rsidP="00056D5D">
      <w:pPr>
        <w:ind w:left="-1080"/>
        <w:rPr>
          <w:sz w:val="30"/>
          <w:szCs w:val="30"/>
        </w:rPr>
      </w:pPr>
    </w:p>
    <w:p w:rsidR="00723FA0" w:rsidRPr="00663352" w:rsidRDefault="00723FA0" w:rsidP="00056D5D">
      <w:pPr>
        <w:ind w:left="-1080"/>
        <w:rPr>
          <w:sz w:val="30"/>
          <w:szCs w:val="30"/>
        </w:rPr>
      </w:pPr>
      <w:r w:rsidRPr="00663352">
        <w:rPr>
          <w:sz w:val="30"/>
          <w:szCs w:val="30"/>
        </w:rPr>
        <w:t>Entry cost is $70 ($10 per player)</w:t>
      </w:r>
    </w:p>
    <w:p w:rsidR="00723FA0" w:rsidRPr="00663352" w:rsidRDefault="00723FA0" w:rsidP="00056D5D">
      <w:pPr>
        <w:ind w:left="-1080"/>
        <w:rPr>
          <w:sz w:val="30"/>
          <w:szCs w:val="30"/>
        </w:rPr>
      </w:pPr>
      <w:r w:rsidRPr="00663352">
        <w:rPr>
          <w:sz w:val="30"/>
          <w:szCs w:val="30"/>
        </w:rPr>
        <w:t>Payments can be made:</w:t>
      </w:r>
    </w:p>
    <w:p w:rsidR="00723FA0" w:rsidRPr="00663352" w:rsidRDefault="00723FA0" w:rsidP="00982177">
      <w:pPr>
        <w:numPr>
          <w:ilvl w:val="0"/>
          <w:numId w:val="1"/>
        </w:numPr>
        <w:ind w:right="-625"/>
        <w:rPr>
          <w:sz w:val="30"/>
          <w:szCs w:val="30"/>
        </w:rPr>
      </w:pPr>
      <w:r w:rsidRPr="00663352">
        <w:rPr>
          <w:sz w:val="30"/>
          <w:szCs w:val="30"/>
        </w:rPr>
        <w:t>In person at Hossack Reserve, any Thursday</w:t>
      </w:r>
      <w:r w:rsidR="00982177">
        <w:rPr>
          <w:sz w:val="30"/>
          <w:szCs w:val="30"/>
        </w:rPr>
        <w:t xml:space="preserve"> or Tuesday</w:t>
      </w:r>
      <w:r w:rsidRPr="00663352">
        <w:rPr>
          <w:sz w:val="30"/>
          <w:szCs w:val="30"/>
        </w:rPr>
        <w:t xml:space="preserve"> from 6:30pm</w:t>
      </w:r>
    </w:p>
    <w:p w:rsidR="00723FA0" w:rsidRPr="00663352" w:rsidRDefault="00723FA0" w:rsidP="00723FA0">
      <w:pPr>
        <w:numPr>
          <w:ilvl w:val="0"/>
          <w:numId w:val="1"/>
        </w:numPr>
        <w:rPr>
          <w:sz w:val="30"/>
          <w:szCs w:val="30"/>
        </w:rPr>
      </w:pPr>
      <w:r w:rsidRPr="00663352">
        <w:rPr>
          <w:sz w:val="30"/>
          <w:szCs w:val="30"/>
        </w:rPr>
        <w:t>Electronic transfer:</w:t>
      </w:r>
    </w:p>
    <w:p w:rsidR="00723FA0" w:rsidRPr="00663352" w:rsidRDefault="00723FA0" w:rsidP="00723FA0">
      <w:pPr>
        <w:ind w:left="720"/>
        <w:rPr>
          <w:sz w:val="30"/>
          <w:szCs w:val="30"/>
        </w:rPr>
      </w:pPr>
      <w:r w:rsidRPr="00663352">
        <w:rPr>
          <w:sz w:val="30"/>
          <w:szCs w:val="30"/>
        </w:rPr>
        <w:t xml:space="preserve">Acc Name: </w:t>
      </w:r>
      <w:smartTag w:uri="urn:schemas-microsoft-com:office:smarttags" w:element="City">
        <w:smartTag w:uri="urn:schemas-microsoft-com:office:smarttags" w:element="place">
          <w:r w:rsidRPr="00663352">
            <w:rPr>
              <w:sz w:val="30"/>
              <w:szCs w:val="30"/>
            </w:rPr>
            <w:t>Lynwood</w:t>
          </w:r>
        </w:smartTag>
      </w:smartTag>
      <w:r w:rsidRPr="00663352">
        <w:rPr>
          <w:sz w:val="30"/>
          <w:szCs w:val="30"/>
        </w:rPr>
        <w:t xml:space="preserve"> United FC</w:t>
      </w:r>
    </w:p>
    <w:p w:rsidR="00723FA0" w:rsidRPr="00663352" w:rsidRDefault="00723FA0" w:rsidP="00723FA0">
      <w:pPr>
        <w:ind w:left="720"/>
        <w:rPr>
          <w:sz w:val="30"/>
          <w:szCs w:val="30"/>
        </w:rPr>
      </w:pPr>
      <w:r w:rsidRPr="00663352">
        <w:rPr>
          <w:sz w:val="30"/>
          <w:szCs w:val="30"/>
        </w:rPr>
        <w:t>BSB: 016270</w:t>
      </w:r>
    </w:p>
    <w:p w:rsidR="00723FA0" w:rsidRPr="00663352" w:rsidRDefault="00723FA0" w:rsidP="00723FA0">
      <w:pPr>
        <w:ind w:left="720"/>
        <w:rPr>
          <w:sz w:val="30"/>
          <w:szCs w:val="30"/>
        </w:rPr>
      </w:pPr>
      <w:r w:rsidRPr="00663352">
        <w:rPr>
          <w:sz w:val="30"/>
          <w:szCs w:val="30"/>
        </w:rPr>
        <w:t>Acc No: 270472964</w:t>
      </w:r>
    </w:p>
    <w:p w:rsidR="00723FA0" w:rsidRPr="00663352" w:rsidRDefault="00723FA0" w:rsidP="00723FA0">
      <w:pPr>
        <w:ind w:left="720"/>
        <w:rPr>
          <w:sz w:val="30"/>
          <w:szCs w:val="30"/>
        </w:rPr>
      </w:pPr>
      <w:r w:rsidRPr="00663352">
        <w:rPr>
          <w:sz w:val="30"/>
          <w:szCs w:val="30"/>
        </w:rPr>
        <w:t>Reference: Your team’s name</w:t>
      </w:r>
    </w:p>
    <w:p w:rsidR="00723FA0" w:rsidRPr="00663352" w:rsidRDefault="00723FA0" w:rsidP="00723FA0">
      <w:pPr>
        <w:ind w:left="720" w:hanging="1800"/>
        <w:rPr>
          <w:sz w:val="30"/>
          <w:szCs w:val="30"/>
        </w:rPr>
      </w:pPr>
    </w:p>
    <w:p w:rsidR="00723FA0" w:rsidRPr="00663352" w:rsidRDefault="00723FA0" w:rsidP="00723FA0">
      <w:pPr>
        <w:ind w:left="720" w:hanging="1800"/>
        <w:rPr>
          <w:sz w:val="30"/>
          <w:szCs w:val="30"/>
        </w:rPr>
      </w:pPr>
      <w:r w:rsidRPr="00663352">
        <w:rPr>
          <w:sz w:val="30"/>
          <w:szCs w:val="30"/>
        </w:rPr>
        <w:t>Please tick w</w:t>
      </w:r>
      <w:r w:rsidR="00982177">
        <w:rPr>
          <w:sz w:val="30"/>
          <w:szCs w:val="30"/>
        </w:rPr>
        <w:t>hich competition your team is entering</w:t>
      </w:r>
      <w:r w:rsidRPr="00663352">
        <w:rPr>
          <w:sz w:val="30"/>
          <w:szCs w:val="30"/>
        </w:rPr>
        <w:t>:</w:t>
      </w:r>
    </w:p>
    <w:p w:rsidR="00723FA0" w:rsidRDefault="00082214" w:rsidP="00723FA0">
      <w:pPr>
        <w:ind w:left="720" w:hanging="18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174625</wp:posOffset>
                </wp:positionV>
                <wp:extent cx="342900" cy="342900"/>
                <wp:effectExtent l="9525" t="12065" r="9525" b="698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CD29" id="Rectangle 10" o:spid="_x0000_s1026" style="position:absolute;margin-left:306pt;margin-top:13.7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W9HAIAADw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174625</wp:posOffset>
                </wp:positionV>
                <wp:extent cx="342900" cy="342900"/>
                <wp:effectExtent l="9525" t="12065" r="9525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022C" id="Rectangle 9" o:spid="_x0000_s1026" style="position:absolute;margin-left:99pt;margin-top:13.7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Zt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80RP70NFWQ/+HlODwd+B/B6Yg1VHWeoGEfpOiYaKGqf84tmF5AS6yjb9R2gIXewiZKYO&#10;LdoESBywQxbkeBZEHSKT9PP1dDIvST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"/>
            </w:pict>
          </mc:Fallback>
        </mc:AlternateContent>
      </w:r>
      <w:r w:rsidR="00723FA0">
        <w:rPr>
          <w:sz w:val="32"/>
          <w:szCs w:val="32"/>
        </w:rPr>
        <w:tab/>
      </w:r>
    </w:p>
    <w:p w:rsidR="00723FA0" w:rsidRDefault="00723FA0" w:rsidP="00723FA0">
      <w:pPr>
        <w:ind w:left="720" w:hanging="1800"/>
        <w:rPr>
          <w:sz w:val="32"/>
          <w:szCs w:val="32"/>
        </w:rPr>
      </w:pPr>
      <w:r>
        <w:rPr>
          <w:sz w:val="32"/>
          <w:szCs w:val="32"/>
        </w:rPr>
        <w:tab/>
        <w:t>Amateur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Social</w:t>
      </w:r>
      <w:r w:rsidR="005F6769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</w:p>
    <w:p w:rsidR="00723FA0" w:rsidRDefault="00723FA0" w:rsidP="00723FA0">
      <w:pPr>
        <w:ind w:left="720" w:hanging="1800"/>
        <w:rPr>
          <w:sz w:val="24"/>
        </w:rPr>
      </w:pPr>
    </w:p>
    <w:p w:rsidR="00723FA0" w:rsidRDefault="00723FA0" w:rsidP="00F966A6">
      <w:pPr>
        <w:ind w:left="720" w:right="-874" w:hanging="1800"/>
        <w:rPr>
          <w:i/>
          <w:sz w:val="24"/>
        </w:rPr>
      </w:pPr>
      <w:r w:rsidRPr="00F966A6">
        <w:rPr>
          <w:i/>
          <w:sz w:val="24"/>
        </w:rPr>
        <w:t>*Social teams are permitted additional players to a maximum of 9. Extra players $10 per</w:t>
      </w:r>
      <w:r w:rsidR="00F966A6" w:rsidRPr="00F966A6">
        <w:rPr>
          <w:i/>
          <w:sz w:val="24"/>
        </w:rPr>
        <w:t xml:space="preserve"> </w:t>
      </w:r>
      <w:r w:rsidRPr="00F966A6">
        <w:rPr>
          <w:i/>
          <w:sz w:val="24"/>
        </w:rPr>
        <w:t>head</w:t>
      </w:r>
    </w:p>
    <w:p w:rsidR="00663352" w:rsidRDefault="00663352" w:rsidP="00F966A6">
      <w:pPr>
        <w:ind w:left="720" w:right="-874" w:hanging="1800"/>
        <w:rPr>
          <w:i/>
          <w:sz w:val="24"/>
        </w:rPr>
      </w:pPr>
    </w:p>
    <w:p w:rsidR="00663352" w:rsidRPr="00663352" w:rsidRDefault="00082214" w:rsidP="00663352">
      <w:pPr>
        <w:ind w:left="720" w:right="-874" w:hanging="1800"/>
        <w:jc w:val="center"/>
        <w:rPr>
          <w:b/>
          <w:sz w:val="24"/>
        </w:rPr>
      </w:pPr>
      <w:r>
        <w:rPr>
          <w:b/>
          <w:sz w:val="24"/>
        </w:rPr>
        <w:t>For enquiries, call Dean Bao 0430 396 361</w:t>
      </w:r>
    </w:p>
    <w:sectPr w:rsidR="00663352" w:rsidRPr="00663352" w:rsidSect="00723FA0">
      <w:pgSz w:w="11906" w:h="16838"/>
      <w:pgMar w:top="53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711D"/>
    <w:multiLevelType w:val="hybridMultilevel"/>
    <w:tmpl w:val="C6565A98"/>
    <w:lvl w:ilvl="0" w:tplc="1E701B26">
      <w:start w:val="1"/>
      <w:numFmt w:val="decimal"/>
      <w:lvlText w:val="%1)"/>
      <w:lvlJc w:val="left"/>
      <w:pPr>
        <w:tabs>
          <w:tab w:val="num" w:pos="-705"/>
        </w:tabs>
        <w:ind w:left="-70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D"/>
    <w:rsid w:val="000033C8"/>
    <w:rsid w:val="00010226"/>
    <w:rsid w:val="00013A96"/>
    <w:rsid w:val="000172FE"/>
    <w:rsid w:val="0002496E"/>
    <w:rsid w:val="00026FDC"/>
    <w:rsid w:val="00031FCE"/>
    <w:rsid w:val="0003585B"/>
    <w:rsid w:val="00036DFD"/>
    <w:rsid w:val="00054058"/>
    <w:rsid w:val="00055374"/>
    <w:rsid w:val="00056D5D"/>
    <w:rsid w:val="00057133"/>
    <w:rsid w:val="00057ED3"/>
    <w:rsid w:val="0006040F"/>
    <w:rsid w:val="00060C52"/>
    <w:rsid w:val="0006451D"/>
    <w:rsid w:val="00064B56"/>
    <w:rsid w:val="000679A2"/>
    <w:rsid w:val="00071444"/>
    <w:rsid w:val="00074205"/>
    <w:rsid w:val="00082214"/>
    <w:rsid w:val="00086FDC"/>
    <w:rsid w:val="000903FD"/>
    <w:rsid w:val="00090DE6"/>
    <w:rsid w:val="0009309E"/>
    <w:rsid w:val="00093950"/>
    <w:rsid w:val="00096E4C"/>
    <w:rsid w:val="00097AAC"/>
    <w:rsid w:val="000A4F35"/>
    <w:rsid w:val="000A7CE3"/>
    <w:rsid w:val="000B6AEE"/>
    <w:rsid w:val="000C0AA5"/>
    <w:rsid w:val="000C1874"/>
    <w:rsid w:val="000C18C0"/>
    <w:rsid w:val="000C21D6"/>
    <w:rsid w:val="000C2378"/>
    <w:rsid w:val="000C29D3"/>
    <w:rsid w:val="000C6F05"/>
    <w:rsid w:val="000C7EEF"/>
    <w:rsid w:val="000E139E"/>
    <w:rsid w:val="000E3453"/>
    <w:rsid w:val="000E35D9"/>
    <w:rsid w:val="000E57ED"/>
    <w:rsid w:val="000F054F"/>
    <w:rsid w:val="000F37E3"/>
    <w:rsid w:val="000F6FA8"/>
    <w:rsid w:val="000F7ED0"/>
    <w:rsid w:val="00103A7A"/>
    <w:rsid w:val="00104CAB"/>
    <w:rsid w:val="0011142F"/>
    <w:rsid w:val="00111D6B"/>
    <w:rsid w:val="00112119"/>
    <w:rsid w:val="00113B3C"/>
    <w:rsid w:val="00114701"/>
    <w:rsid w:val="00114C52"/>
    <w:rsid w:val="001211D2"/>
    <w:rsid w:val="00126898"/>
    <w:rsid w:val="0012751F"/>
    <w:rsid w:val="00127E61"/>
    <w:rsid w:val="00133DDD"/>
    <w:rsid w:val="001353B2"/>
    <w:rsid w:val="00136456"/>
    <w:rsid w:val="00142933"/>
    <w:rsid w:val="00145B4F"/>
    <w:rsid w:val="00146582"/>
    <w:rsid w:val="00150839"/>
    <w:rsid w:val="00151993"/>
    <w:rsid w:val="00153D66"/>
    <w:rsid w:val="00160A45"/>
    <w:rsid w:val="00161386"/>
    <w:rsid w:val="00161C7A"/>
    <w:rsid w:val="00163808"/>
    <w:rsid w:val="001713D9"/>
    <w:rsid w:val="00172069"/>
    <w:rsid w:val="001740CA"/>
    <w:rsid w:val="0017470C"/>
    <w:rsid w:val="001815AB"/>
    <w:rsid w:val="00183165"/>
    <w:rsid w:val="0018416E"/>
    <w:rsid w:val="001855A5"/>
    <w:rsid w:val="0018671C"/>
    <w:rsid w:val="001904B6"/>
    <w:rsid w:val="001907B4"/>
    <w:rsid w:val="001925E5"/>
    <w:rsid w:val="00193A08"/>
    <w:rsid w:val="001946B5"/>
    <w:rsid w:val="001A1208"/>
    <w:rsid w:val="001A3B5B"/>
    <w:rsid w:val="001B3249"/>
    <w:rsid w:val="001C46AA"/>
    <w:rsid w:val="001C51E6"/>
    <w:rsid w:val="001D0013"/>
    <w:rsid w:val="001D26B4"/>
    <w:rsid w:val="001E018C"/>
    <w:rsid w:val="001E0B52"/>
    <w:rsid w:val="001F09C4"/>
    <w:rsid w:val="001F4163"/>
    <w:rsid w:val="001F4BCE"/>
    <w:rsid w:val="001F6F89"/>
    <w:rsid w:val="0020322C"/>
    <w:rsid w:val="00203404"/>
    <w:rsid w:val="00204742"/>
    <w:rsid w:val="00207B16"/>
    <w:rsid w:val="00213329"/>
    <w:rsid w:val="00215227"/>
    <w:rsid w:val="00217660"/>
    <w:rsid w:val="00224004"/>
    <w:rsid w:val="002255C3"/>
    <w:rsid w:val="00230E2C"/>
    <w:rsid w:val="002343CD"/>
    <w:rsid w:val="00237BBF"/>
    <w:rsid w:val="0024078A"/>
    <w:rsid w:val="0024287A"/>
    <w:rsid w:val="0025035F"/>
    <w:rsid w:val="00250990"/>
    <w:rsid w:val="002529D8"/>
    <w:rsid w:val="00256A61"/>
    <w:rsid w:val="0026260D"/>
    <w:rsid w:val="00265662"/>
    <w:rsid w:val="00270A43"/>
    <w:rsid w:val="002728E1"/>
    <w:rsid w:val="00275839"/>
    <w:rsid w:val="002806E8"/>
    <w:rsid w:val="00281134"/>
    <w:rsid w:val="0028116B"/>
    <w:rsid w:val="00282113"/>
    <w:rsid w:val="002844D7"/>
    <w:rsid w:val="00286B90"/>
    <w:rsid w:val="00287C29"/>
    <w:rsid w:val="0029389F"/>
    <w:rsid w:val="002972E1"/>
    <w:rsid w:val="002A5597"/>
    <w:rsid w:val="002B2281"/>
    <w:rsid w:val="002C096E"/>
    <w:rsid w:val="002C0B1B"/>
    <w:rsid w:val="002C62A2"/>
    <w:rsid w:val="002D03F8"/>
    <w:rsid w:val="002E0F66"/>
    <w:rsid w:val="002E1D8A"/>
    <w:rsid w:val="002E261B"/>
    <w:rsid w:val="002E2BF6"/>
    <w:rsid w:val="002F20D6"/>
    <w:rsid w:val="002F2D54"/>
    <w:rsid w:val="002F2DA4"/>
    <w:rsid w:val="003037F2"/>
    <w:rsid w:val="00303AAB"/>
    <w:rsid w:val="00305276"/>
    <w:rsid w:val="0031467C"/>
    <w:rsid w:val="00317503"/>
    <w:rsid w:val="00321F4D"/>
    <w:rsid w:val="00325FD8"/>
    <w:rsid w:val="00330A28"/>
    <w:rsid w:val="00331AB8"/>
    <w:rsid w:val="00332BAE"/>
    <w:rsid w:val="00337910"/>
    <w:rsid w:val="0034034A"/>
    <w:rsid w:val="00340D3F"/>
    <w:rsid w:val="003459CC"/>
    <w:rsid w:val="00345F98"/>
    <w:rsid w:val="00346CA0"/>
    <w:rsid w:val="00347689"/>
    <w:rsid w:val="00351E52"/>
    <w:rsid w:val="00351F6F"/>
    <w:rsid w:val="003523BD"/>
    <w:rsid w:val="0035354A"/>
    <w:rsid w:val="003578C9"/>
    <w:rsid w:val="00361A5A"/>
    <w:rsid w:val="00363337"/>
    <w:rsid w:val="003663EE"/>
    <w:rsid w:val="003720A4"/>
    <w:rsid w:val="003803C1"/>
    <w:rsid w:val="00381264"/>
    <w:rsid w:val="00383BA5"/>
    <w:rsid w:val="003861FF"/>
    <w:rsid w:val="00387501"/>
    <w:rsid w:val="0039291D"/>
    <w:rsid w:val="00394412"/>
    <w:rsid w:val="0039699B"/>
    <w:rsid w:val="00396D18"/>
    <w:rsid w:val="003A0DFA"/>
    <w:rsid w:val="003A125B"/>
    <w:rsid w:val="003A5709"/>
    <w:rsid w:val="003A61EE"/>
    <w:rsid w:val="003A65CD"/>
    <w:rsid w:val="003B6CBE"/>
    <w:rsid w:val="003D4276"/>
    <w:rsid w:val="003D4342"/>
    <w:rsid w:val="003D454D"/>
    <w:rsid w:val="003D54A4"/>
    <w:rsid w:val="003E0ACB"/>
    <w:rsid w:val="003E361E"/>
    <w:rsid w:val="003E372C"/>
    <w:rsid w:val="003E5898"/>
    <w:rsid w:val="003E7AC0"/>
    <w:rsid w:val="003F300A"/>
    <w:rsid w:val="00400792"/>
    <w:rsid w:val="004022FA"/>
    <w:rsid w:val="0040274C"/>
    <w:rsid w:val="00404235"/>
    <w:rsid w:val="004049FB"/>
    <w:rsid w:val="00404B0A"/>
    <w:rsid w:val="004058CE"/>
    <w:rsid w:val="004066C7"/>
    <w:rsid w:val="00406916"/>
    <w:rsid w:val="00413503"/>
    <w:rsid w:val="004146BE"/>
    <w:rsid w:val="00414EFF"/>
    <w:rsid w:val="004172EE"/>
    <w:rsid w:val="004178EA"/>
    <w:rsid w:val="0042369E"/>
    <w:rsid w:val="0043148F"/>
    <w:rsid w:val="004339EC"/>
    <w:rsid w:val="004405EA"/>
    <w:rsid w:val="00443D56"/>
    <w:rsid w:val="00443E38"/>
    <w:rsid w:val="0044702C"/>
    <w:rsid w:val="00447712"/>
    <w:rsid w:val="00453962"/>
    <w:rsid w:val="00453C9F"/>
    <w:rsid w:val="0046055B"/>
    <w:rsid w:val="004628EB"/>
    <w:rsid w:val="00462999"/>
    <w:rsid w:val="00462B45"/>
    <w:rsid w:val="00464BAB"/>
    <w:rsid w:val="00476A89"/>
    <w:rsid w:val="00480CB6"/>
    <w:rsid w:val="00490227"/>
    <w:rsid w:val="00491483"/>
    <w:rsid w:val="004A43DC"/>
    <w:rsid w:val="004A4948"/>
    <w:rsid w:val="004B44E2"/>
    <w:rsid w:val="004B45B2"/>
    <w:rsid w:val="004B5196"/>
    <w:rsid w:val="004B7356"/>
    <w:rsid w:val="004C122B"/>
    <w:rsid w:val="004C3747"/>
    <w:rsid w:val="004C3A2F"/>
    <w:rsid w:val="004C4149"/>
    <w:rsid w:val="004C63E0"/>
    <w:rsid w:val="004D1F46"/>
    <w:rsid w:val="004D48D0"/>
    <w:rsid w:val="004E126B"/>
    <w:rsid w:val="004E44E6"/>
    <w:rsid w:val="004E5D7F"/>
    <w:rsid w:val="004E6466"/>
    <w:rsid w:val="004F00A2"/>
    <w:rsid w:val="004F73C7"/>
    <w:rsid w:val="00502081"/>
    <w:rsid w:val="005057C4"/>
    <w:rsid w:val="0051057C"/>
    <w:rsid w:val="00511F45"/>
    <w:rsid w:val="00512CD0"/>
    <w:rsid w:val="00514ADC"/>
    <w:rsid w:val="00515445"/>
    <w:rsid w:val="0051576F"/>
    <w:rsid w:val="005168F7"/>
    <w:rsid w:val="00525610"/>
    <w:rsid w:val="005275D7"/>
    <w:rsid w:val="00532B01"/>
    <w:rsid w:val="00545354"/>
    <w:rsid w:val="0054654D"/>
    <w:rsid w:val="00546A11"/>
    <w:rsid w:val="00551B04"/>
    <w:rsid w:val="00552C56"/>
    <w:rsid w:val="00562F11"/>
    <w:rsid w:val="0056471C"/>
    <w:rsid w:val="00566BE6"/>
    <w:rsid w:val="00566E22"/>
    <w:rsid w:val="00566E4D"/>
    <w:rsid w:val="00567110"/>
    <w:rsid w:val="00567D55"/>
    <w:rsid w:val="00572241"/>
    <w:rsid w:val="00572C27"/>
    <w:rsid w:val="00575213"/>
    <w:rsid w:val="00577C97"/>
    <w:rsid w:val="00583605"/>
    <w:rsid w:val="00585822"/>
    <w:rsid w:val="00591D10"/>
    <w:rsid w:val="00592BF2"/>
    <w:rsid w:val="005930D0"/>
    <w:rsid w:val="00595DA7"/>
    <w:rsid w:val="005A5728"/>
    <w:rsid w:val="005A67F5"/>
    <w:rsid w:val="005B1C5D"/>
    <w:rsid w:val="005C069E"/>
    <w:rsid w:val="005C10C0"/>
    <w:rsid w:val="005C2558"/>
    <w:rsid w:val="005C2BB9"/>
    <w:rsid w:val="005C4548"/>
    <w:rsid w:val="005D657B"/>
    <w:rsid w:val="005D6D9B"/>
    <w:rsid w:val="005E6D27"/>
    <w:rsid w:val="005E7ED0"/>
    <w:rsid w:val="005F3178"/>
    <w:rsid w:val="005F639D"/>
    <w:rsid w:val="005F6769"/>
    <w:rsid w:val="005F6D21"/>
    <w:rsid w:val="005F7830"/>
    <w:rsid w:val="0060699F"/>
    <w:rsid w:val="00612117"/>
    <w:rsid w:val="0061361C"/>
    <w:rsid w:val="0061370A"/>
    <w:rsid w:val="00614349"/>
    <w:rsid w:val="00614FBC"/>
    <w:rsid w:val="006170E6"/>
    <w:rsid w:val="0062051E"/>
    <w:rsid w:val="0062374F"/>
    <w:rsid w:val="00624B43"/>
    <w:rsid w:val="006257CB"/>
    <w:rsid w:val="006302E6"/>
    <w:rsid w:val="006363BD"/>
    <w:rsid w:val="006374D0"/>
    <w:rsid w:val="00641F43"/>
    <w:rsid w:val="006447D2"/>
    <w:rsid w:val="00650C6B"/>
    <w:rsid w:val="006513F8"/>
    <w:rsid w:val="0065274F"/>
    <w:rsid w:val="00656E97"/>
    <w:rsid w:val="006601B8"/>
    <w:rsid w:val="00663352"/>
    <w:rsid w:val="00666E70"/>
    <w:rsid w:val="006672BC"/>
    <w:rsid w:val="006677A8"/>
    <w:rsid w:val="00675741"/>
    <w:rsid w:val="00676470"/>
    <w:rsid w:val="00683562"/>
    <w:rsid w:val="006878DE"/>
    <w:rsid w:val="00693C88"/>
    <w:rsid w:val="006A1E0B"/>
    <w:rsid w:val="006A3910"/>
    <w:rsid w:val="006B0517"/>
    <w:rsid w:val="006B2498"/>
    <w:rsid w:val="006B4819"/>
    <w:rsid w:val="006C4A5B"/>
    <w:rsid w:val="006D1C6E"/>
    <w:rsid w:val="006D4807"/>
    <w:rsid w:val="006D6128"/>
    <w:rsid w:val="006E28E7"/>
    <w:rsid w:val="006E402E"/>
    <w:rsid w:val="006E4BD4"/>
    <w:rsid w:val="006E68D3"/>
    <w:rsid w:val="006E6976"/>
    <w:rsid w:val="006F5D7E"/>
    <w:rsid w:val="006F6584"/>
    <w:rsid w:val="006F6793"/>
    <w:rsid w:val="006F7F6A"/>
    <w:rsid w:val="00701F79"/>
    <w:rsid w:val="0070354C"/>
    <w:rsid w:val="007039BE"/>
    <w:rsid w:val="007074FD"/>
    <w:rsid w:val="007138CC"/>
    <w:rsid w:val="00714AFB"/>
    <w:rsid w:val="00715E4B"/>
    <w:rsid w:val="00722013"/>
    <w:rsid w:val="00722047"/>
    <w:rsid w:val="00723459"/>
    <w:rsid w:val="00723D31"/>
    <w:rsid w:val="00723FA0"/>
    <w:rsid w:val="007266F5"/>
    <w:rsid w:val="00726EFE"/>
    <w:rsid w:val="00727A89"/>
    <w:rsid w:val="0073299F"/>
    <w:rsid w:val="007348F4"/>
    <w:rsid w:val="00735CD3"/>
    <w:rsid w:val="007376F8"/>
    <w:rsid w:val="007407B4"/>
    <w:rsid w:val="00742F3B"/>
    <w:rsid w:val="007436CB"/>
    <w:rsid w:val="0075202F"/>
    <w:rsid w:val="00752217"/>
    <w:rsid w:val="00754140"/>
    <w:rsid w:val="0075458A"/>
    <w:rsid w:val="007643E2"/>
    <w:rsid w:val="007760C3"/>
    <w:rsid w:val="007778FD"/>
    <w:rsid w:val="00780047"/>
    <w:rsid w:val="0078532B"/>
    <w:rsid w:val="00786B2F"/>
    <w:rsid w:val="00787D47"/>
    <w:rsid w:val="007903D2"/>
    <w:rsid w:val="007916DE"/>
    <w:rsid w:val="00791D79"/>
    <w:rsid w:val="007928BE"/>
    <w:rsid w:val="007934B2"/>
    <w:rsid w:val="00793BD2"/>
    <w:rsid w:val="00793D5C"/>
    <w:rsid w:val="0079674E"/>
    <w:rsid w:val="00797F02"/>
    <w:rsid w:val="007A44B9"/>
    <w:rsid w:val="007B1F43"/>
    <w:rsid w:val="007B3DF1"/>
    <w:rsid w:val="007B4177"/>
    <w:rsid w:val="007C2BED"/>
    <w:rsid w:val="007C568F"/>
    <w:rsid w:val="007C60F6"/>
    <w:rsid w:val="007C7278"/>
    <w:rsid w:val="007D4BE2"/>
    <w:rsid w:val="007D713E"/>
    <w:rsid w:val="007E2238"/>
    <w:rsid w:val="007F40CE"/>
    <w:rsid w:val="00806F41"/>
    <w:rsid w:val="0081567D"/>
    <w:rsid w:val="00820F05"/>
    <w:rsid w:val="00821EF7"/>
    <w:rsid w:val="008264BF"/>
    <w:rsid w:val="00833790"/>
    <w:rsid w:val="00836A65"/>
    <w:rsid w:val="008434DF"/>
    <w:rsid w:val="00844FBF"/>
    <w:rsid w:val="00852CA8"/>
    <w:rsid w:val="00854648"/>
    <w:rsid w:val="008561A7"/>
    <w:rsid w:val="00857093"/>
    <w:rsid w:val="008570C4"/>
    <w:rsid w:val="0087437F"/>
    <w:rsid w:val="00875A45"/>
    <w:rsid w:val="00877686"/>
    <w:rsid w:val="00881228"/>
    <w:rsid w:val="008844E4"/>
    <w:rsid w:val="00892EF3"/>
    <w:rsid w:val="00894FA7"/>
    <w:rsid w:val="008958E1"/>
    <w:rsid w:val="008A152F"/>
    <w:rsid w:val="008A199C"/>
    <w:rsid w:val="008A2010"/>
    <w:rsid w:val="008A4B00"/>
    <w:rsid w:val="008C1181"/>
    <w:rsid w:val="008C4541"/>
    <w:rsid w:val="008C50A3"/>
    <w:rsid w:val="008C5D08"/>
    <w:rsid w:val="008C66CF"/>
    <w:rsid w:val="008D0B12"/>
    <w:rsid w:val="008D357F"/>
    <w:rsid w:val="008D5E70"/>
    <w:rsid w:val="008E220E"/>
    <w:rsid w:val="008E7934"/>
    <w:rsid w:val="008E7D22"/>
    <w:rsid w:val="008F06E6"/>
    <w:rsid w:val="008F4FE4"/>
    <w:rsid w:val="00901E8F"/>
    <w:rsid w:val="00903C5B"/>
    <w:rsid w:val="00906B6B"/>
    <w:rsid w:val="00910D98"/>
    <w:rsid w:val="0091181F"/>
    <w:rsid w:val="0091740C"/>
    <w:rsid w:val="009206AB"/>
    <w:rsid w:val="00923BC5"/>
    <w:rsid w:val="00926296"/>
    <w:rsid w:val="00926D10"/>
    <w:rsid w:val="009279F9"/>
    <w:rsid w:val="009341BD"/>
    <w:rsid w:val="00934556"/>
    <w:rsid w:val="009348E3"/>
    <w:rsid w:val="00936D39"/>
    <w:rsid w:val="00937D1C"/>
    <w:rsid w:val="00940D3E"/>
    <w:rsid w:val="00942D0D"/>
    <w:rsid w:val="00943964"/>
    <w:rsid w:val="0094572B"/>
    <w:rsid w:val="00947011"/>
    <w:rsid w:val="00957274"/>
    <w:rsid w:val="0096265C"/>
    <w:rsid w:val="00965940"/>
    <w:rsid w:val="00971B7C"/>
    <w:rsid w:val="00971FF6"/>
    <w:rsid w:val="009729F1"/>
    <w:rsid w:val="00972D3F"/>
    <w:rsid w:val="00980255"/>
    <w:rsid w:val="00982177"/>
    <w:rsid w:val="0098287C"/>
    <w:rsid w:val="00983CB9"/>
    <w:rsid w:val="00991081"/>
    <w:rsid w:val="00991B30"/>
    <w:rsid w:val="009937E1"/>
    <w:rsid w:val="009939EC"/>
    <w:rsid w:val="00995835"/>
    <w:rsid w:val="00995B94"/>
    <w:rsid w:val="009A7C93"/>
    <w:rsid w:val="009B07FF"/>
    <w:rsid w:val="009B176C"/>
    <w:rsid w:val="009B33E2"/>
    <w:rsid w:val="009B442D"/>
    <w:rsid w:val="009B6BC2"/>
    <w:rsid w:val="009C431F"/>
    <w:rsid w:val="009C4E40"/>
    <w:rsid w:val="009C50A5"/>
    <w:rsid w:val="009C5932"/>
    <w:rsid w:val="009C795F"/>
    <w:rsid w:val="009C7E2A"/>
    <w:rsid w:val="009D00F8"/>
    <w:rsid w:val="009D121F"/>
    <w:rsid w:val="009D1524"/>
    <w:rsid w:val="009D19B2"/>
    <w:rsid w:val="009D68A9"/>
    <w:rsid w:val="009E00C8"/>
    <w:rsid w:val="009E0C5C"/>
    <w:rsid w:val="009E2837"/>
    <w:rsid w:val="009E2E3B"/>
    <w:rsid w:val="009F2D12"/>
    <w:rsid w:val="009F53C4"/>
    <w:rsid w:val="00A05617"/>
    <w:rsid w:val="00A068B3"/>
    <w:rsid w:val="00A06FBC"/>
    <w:rsid w:val="00A10231"/>
    <w:rsid w:val="00A11CCA"/>
    <w:rsid w:val="00A11DEF"/>
    <w:rsid w:val="00A12A62"/>
    <w:rsid w:val="00A14F77"/>
    <w:rsid w:val="00A34063"/>
    <w:rsid w:val="00A3771F"/>
    <w:rsid w:val="00A40668"/>
    <w:rsid w:val="00A406BC"/>
    <w:rsid w:val="00A430F1"/>
    <w:rsid w:val="00A52FB3"/>
    <w:rsid w:val="00A56CAA"/>
    <w:rsid w:val="00A5701F"/>
    <w:rsid w:val="00A57E99"/>
    <w:rsid w:val="00A608AB"/>
    <w:rsid w:val="00A614EF"/>
    <w:rsid w:val="00A65087"/>
    <w:rsid w:val="00A65713"/>
    <w:rsid w:val="00A70A46"/>
    <w:rsid w:val="00A803E0"/>
    <w:rsid w:val="00A90E8B"/>
    <w:rsid w:val="00A968AC"/>
    <w:rsid w:val="00AA0F4E"/>
    <w:rsid w:val="00AA55DC"/>
    <w:rsid w:val="00AA7EF3"/>
    <w:rsid w:val="00AA7FD8"/>
    <w:rsid w:val="00AB0307"/>
    <w:rsid w:val="00AB2C7C"/>
    <w:rsid w:val="00AB30EE"/>
    <w:rsid w:val="00AB46AA"/>
    <w:rsid w:val="00AB66D0"/>
    <w:rsid w:val="00AB73EA"/>
    <w:rsid w:val="00AD2951"/>
    <w:rsid w:val="00AD5B66"/>
    <w:rsid w:val="00AE219D"/>
    <w:rsid w:val="00AE3191"/>
    <w:rsid w:val="00AE414B"/>
    <w:rsid w:val="00AE42A5"/>
    <w:rsid w:val="00AF3DB4"/>
    <w:rsid w:val="00B158B8"/>
    <w:rsid w:val="00B220FD"/>
    <w:rsid w:val="00B23538"/>
    <w:rsid w:val="00B25901"/>
    <w:rsid w:val="00B27AC6"/>
    <w:rsid w:val="00B37E13"/>
    <w:rsid w:val="00B41A08"/>
    <w:rsid w:val="00B4285E"/>
    <w:rsid w:val="00B42B97"/>
    <w:rsid w:val="00B438C6"/>
    <w:rsid w:val="00B45236"/>
    <w:rsid w:val="00B470F1"/>
    <w:rsid w:val="00B50D3F"/>
    <w:rsid w:val="00B54108"/>
    <w:rsid w:val="00B54E2D"/>
    <w:rsid w:val="00B56B1B"/>
    <w:rsid w:val="00B60D05"/>
    <w:rsid w:val="00B61BC5"/>
    <w:rsid w:val="00B71242"/>
    <w:rsid w:val="00B715BC"/>
    <w:rsid w:val="00B717A1"/>
    <w:rsid w:val="00B72867"/>
    <w:rsid w:val="00B74EA2"/>
    <w:rsid w:val="00B75182"/>
    <w:rsid w:val="00B75C8A"/>
    <w:rsid w:val="00B75F43"/>
    <w:rsid w:val="00B76AA9"/>
    <w:rsid w:val="00B77886"/>
    <w:rsid w:val="00B86987"/>
    <w:rsid w:val="00B9508A"/>
    <w:rsid w:val="00B96BC7"/>
    <w:rsid w:val="00B9711F"/>
    <w:rsid w:val="00BA028C"/>
    <w:rsid w:val="00BA5E50"/>
    <w:rsid w:val="00BB0131"/>
    <w:rsid w:val="00BB4C9E"/>
    <w:rsid w:val="00BB5503"/>
    <w:rsid w:val="00BB5E38"/>
    <w:rsid w:val="00BB630A"/>
    <w:rsid w:val="00BB63C2"/>
    <w:rsid w:val="00BC2F93"/>
    <w:rsid w:val="00BC6AB4"/>
    <w:rsid w:val="00BC7B19"/>
    <w:rsid w:val="00BC7D45"/>
    <w:rsid w:val="00BD189C"/>
    <w:rsid w:val="00BD7FEF"/>
    <w:rsid w:val="00BE134C"/>
    <w:rsid w:val="00BE776F"/>
    <w:rsid w:val="00C020E1"/>
    <w:rsid w:val="00C03763"/>
    <w:rsid w:val="00C0472C"/>
    <w:rsid w:val="00C07BBC"/>
    <w:rsid w:val="00C1260D"/>
    <w:rsid w:val="00C225F5"/>
    <w:rsid w:val="00C248DE"/>
    <w:rsid w:val="00C24BB9"/>
    <w:rsid w:val="00C24D72"/>
    <w:rsid w:val="00C349A2"/>
    <w:rsid w:val="00C36259"/>
    <w:rsid w:val="00C561C2"/>
    <w:rsid w:val="00C56A7C"/>
    <w:rsid w:val="00C64B09"/>
    <w:rsid w:val="00C66FE8"/>
    <w:rsid w:val="00C74018"/>
    <w:rsid w:val="00C7448F"/>
    <w:rsid w:val="00C74E3F"/>
    <w:rsid w:val="00C7652B"/>
    <w:rsid w:val="00C76B3C"/>
    <w:rsid w:val="00C81520"/>
    <w:rsid w:val="00C86D28"/>
    <w:rsid w:val="00C927C2"/>
    <w:rsid w:val="00C94C0E"/>
    <w:rsid w:val="00C969EB"/>
    <w:rsid w:val="00CA05B4"/>
    <w:rsid w:val="00CA17C3"/>
    <w:rsid w:val="00CA3408"/>
    <w:rsid w:val="00CA52A0"/>
    <w:rsid w:val="00CA59C1"/>
    <w:rsid w:val="00CA77D8"/>
    <w:rsid w:val="00CB0973"/>
    <w:rsid w:val="00CB0DD7"/>
    <w:rsid w:val="00CB1A57"/>
    <w:rsid w:val="00CB5200"/>
    <w:rsid w:val="00CD010D"/>
    <w:rsid w:val="00CD26A2"/>
    <w:rsid w:val="00CD5638"/>
    <w:rsid w:val="00CD6F53"/>
    <w:rsid w:val="00CD7657"/>
    <w:rsid w:val="00CE29C5"/>
    <w:rsid w:val="00CE3E2A"/>
    <w:rsid w:val="00CE5869"/>
    <w:rsid w:val="00CE5F2F"/>
    <w:rsid w:val="00CE6628"/>
    <w:rsid w:val="00CE6CF0"/>
    <w:rsid w:val="00CF2602"/>
    <w:rsid w:val="00CF7945"/>
    <w:rsid w:val="00D03328"/>
    <w:rsid w:val="00D07F05"/>
    <w:rsid w:val="00D10E48"/>
    <w:rsid w:val="00D16341"/>
    <w:rsid w:val="00D16817"/>
    <w:rsid w:val="00D171B2"/>
    <w:rsid w:val="00D20922"/>
    <w:rsid w:val="00D233C5"/>
    <w:rsid w:val="00D24D17"/>
    <w:rsid w:val="00D32DBB"/>
    <w:rsid w:val="00D42AD2"/>
    <w:rsid w:val="00D43C84"/>
    <w:rsid w:val="00D4661A"/>
    <w:rsid w:val="00D512D3"/>
    <w:rsid w:val="00D56D42"/>
    <w:rsid w:val="00D60C3C"/>
    <w:rsid w:val="00D65361"/>
    <w:rsid w:val="00D71263"/>
    <w:rsid w:val="00D76E18"/>
    <w:rsid w:val="00D808CB"/>
    <w:rsid w:val="00D8159E"/>
    <w:rsid w:val="00D820AE"/>
    <w:rsid w:val="00D83DE6"/>
    <w:rsid w:val="00D85892"/>
    <w:rsid w:val="00D905D9"/>
    <w:rsid w:val="00D94282"/>
    <w:rsid w:val="00D947FD"/>
    <w:rsid w:val="00DB60C3"/>
    <w:rsid w:val="00DC0AAF"/>
    <w:rsid w:val="00DC246C"/>
    <w:rsid w:val="00DC2504"/>
    <w:rsid w:val="00DC463C"/>
    <w:rsid w:val="00DC69A8"/>
    <w:rsid w:val="00DC74AD"/>
    <w:rsid w:val="00DD3439"/>
    <w:rsid w:val="00DD396D"/>
    <w:rsid w:val="00DD7455"/>
    <w:rsid w:val="00DE0C9C"/>
    <w:rsid w:val="00DE1180"/>
    <w:rsid w:val="00DE13F7"/>
    <w:rsid w:val="00DE6295"/>
    <w:rsid w:val="00DF03CD"/>
    <w:rsid w:val="00DF211A"/>
    <w:rsid w:val="00DF225C"/>
    <w:rsid w:val="00DF5267"/>
    <w:rsid w:val="00DF671C"/>
    <w:rsid w:val="00E01B28"/>
    <w:rsid w:val="00E033AD"/>
    <w:rsid w:val="00E0725D"/>
    <w:rsid w:val="00E172F7"/>
    <w:rsid w:val="00E21ECB"/>
    <w:rsid w:val="00E25B58"/>
    <w:rsid w:val="00E27CF9"/>
    <w:rsid w:val="00E328B8"/>
    <w:rsid w:val="00E343B3"/>
    <w:rsid w:val="00E37A01"/>
    <w:rsid w:val="00E407CC"/>
    <w:rsid w:val="00E4176D"/>
    <w:rsid w:val="00E43176"/>
    <w:rsid w:val="00E4569B"/>
    <w:rsid w:val="00E4679D"/>
    <w:rsid w:val="00E509BF"/>
    <w:rsid w:val="00E525ED"/>
    <w:rsid w:val="00E52600"/>
    <w:rsid w:val="00E52CF0"/>
    <w:rsid w:val="00E553B8"/>
    <w:rsid w:val="00E56A67"/>
    <w:rsid w:val="00E57434"/>
    <w:rsid w:val="00E71225"/>
    <w:rsid w:val="00E7330F"/>
    <w:rsid w:val="00E73657"/>
    <w:rsid w:val="00E77D8B"/>
    <w:rsid w:val="00E8475A"/>
    <w:rsid w:val="00E85CBC"/>
    <w:rsid w:val="00E95CD4"/>
    <w:rsid w:val="00EA2B26"/>
    <w:rsid w:val="00EB5730"/>
    <w:rsid w:val="00EB7903"/>
    <w:rsid w:val="00EC2757"/>
    <w:rsid w:val="00EC3F62"/>
    <w:rsid w:val="00EC45F4"/>
    <w:rsid w:val="00EC7064"/>
    <w:rsid w:val="00ED132D"/>
    <w:rsid w:val="00ED7E1F"/>
    <w:rsid w:val="00EF434A"/>
    <w:rsid w:val="00EF73E3"/>
    <w:rsid w:val="00F032E8"/>
    <w:rsid w:val="00F10B34"/>
    <w:rsid w:val="00F12CBF"/>
    <w:rsid w:val="00F2221A"/>
    <w:rsid w:val="00F225DF"/>
    <w:rsid w:val="00F22814"/>
    <w:rsid w:val="00F23207"/>
    <w:rsid w:val="00F322F5"/>
    <w:rsid w:val="00F35754"/>
    <w:rsid w:val="00F357F4"/>
    <w:rsid w:val="00F416B5"/>
    <w:rsid w:val="00F42222"/>
    <w:rsid w:val="00F450EB"/>
    <w:rsid w:val="00F4585C"/>
    <w:rsid w:val="00F46189"/>
    <w:rsid w:val="00F537BB"/>
    <w:rsid w:val="00F558F0"/>
    <w:rsid w:val="00F56273"/>
    <w:rsid w:val="00F56BF8"/>
    <w:rsid w:val="00F6536B"/>
    <w:rsid w:val="00F65DCB"/>
    <w:rsid w:val="00F703DC"/>
    <w:rsid w:val="00F7105A"/>
    <w:rsid w:val="00F713BE"/>
    <w:rsid w:val="00F73BF0"/>
    <w:rsid w:val="00F81886"/>
    <w:rsid w:val="00F83248"/>
    <w:rsid w:val="00F832BE"/>
    <w:rsid w:val="00F83F82"/>
    <w:rsid w:val="00F84523"/>
    <w:rsid w:val="00F8500E"/>
    <w:rsid w:val="00F85576"/>
    <w:rsid w:val="00F86238"/>
    <w:rsid w:val="00F90F64"/>
    <w:rsid w:val="00F9164B"/>
    <w:rsid w:val="00F931AB"/>
    <w:rsid w:val="00F9402D"/>
    <w:rsid w:val="00F966A6"/>
    <w:rsid w:val="00FA618A"/>
    <w:rsid w:val="00FB0911"/>
    <w:rsid w:val="00FB36F9"/>
    <w:rsid w:val="00FB6498"/>
    <w:rsid w:val="00FC023A"/>
    <w:rsid w:val="00FC1882"/>
    <w:rsid w:val="00FC30ED"/>
    <w:rsid w:val="00FC6447"/>
    <w:rsid w:val="00FC71CE"/>
    <w:rsid w:val="00FD07FF"/>
    <w:rsid w:val="00FD1BA3"/>
    <w:rsid w:val="00FD4983"/>
    <w:rsid w:val="00FF1F2A"/>
    <w:rsid w:val="00FF20C5"/>
    <w:rsid w:val="00FF231F"/>
    <w:rsid w:val="00FF3CAE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161321-7F0E-467C-899C-84B97FF7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32AA6E2E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Annual </vt:lpstr>
    </vt:vector>
  </TitlesOfParts>
  <Company>humanities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Annual</dc:title>
  <dc:subject/>
  <dc:creator>223570K</dc:creator>
  <cp:keywords/>
  <dc:description/>
  <cp:lastModifiedBy>Samantha Hornby (Corporate Services)</cp:lastModifiedBy>
  <cp:revision>3</cp:revision>
  <dcterms:created xsi:type="dcterms:W3CDTF">2016-02-02T09:04:00Z</dcterms:created>
  <dcterms:modified xsi:type="dcterms:W3CDTF">2016-02-04T05:59:00Z</dcterms:modified>
</cp:coreProperties>
</file>